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04" w:rsidRDefault="00164355" w:rsidP="00111EC3">
      <w:pPr>
        <w:pStyle w:val="berschrift2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6944" behindDoc="0" locked="0" layoutInCell="1" allowOverlap="1" wp14:anchorId="464B5FEF" wp14:editId="54AC3CCC">
            <wp:simplePos x="0" y="0"/>
            <wp:positionH relativeFrom="column">
              <wp:posOffset>2350770</wp:posOffset>
            </wp:positionH>
            <wp:positionV relativeFrom="paragraph">
              <wp:posOffset>270510</wp:posOffset>
            </wp:positionV>
            <wp:extent cx="514350" cy="476250"/>
            <wp:effectExtent l="0" t="0" r="0" b="0"/>
            <wp:wrapNone/>
            <wp:docPr id="16" name="Grafik 16" descr="logo_zab_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zab_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lang w:eastAsia="de-DE"/>
        </w:rPr>
        <w:drawing>
          <wp:anchor distT="0" distB="0" distL="114300" distR="114300" simplePos="0" relativeHeight="251664896" behindDoc="0" locked="0" layoutInCell="1" allowOverlap="1" wp14:anchorId="4E15DBF9" wp14:editId="37A4BF4B">
            <wp:simplePos x="0" y="0"/>
            <wp:positionH relativeFrom="margin">
              <wp:posOffset>3196590</wp:posOffset>
            </wp:positionH>
            <wp:positionV relativeFrom="paragraph">
              <wp:posOffset>168910</wp:posOffset>
            </wp:positionV>
            <wp:extent cx="1189990" cy="581025"/>
            <wp:effectExtent l="0" t="0" r="0" b="952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DDB" w:rsidRDefault="008B4904" w:rsidP="008B4904">
      <w:pPr>
        <w:tabs>
          <w:tab w:val="left" w:pos="5685"/>
        </w:tabs>
      </w:pPr>
      <w:r>
        <w:tab/>
      </w:r>
    </w:p>
    <w:p w:rsidR="008B4904" w:rsidRDefault="00B27E76" w:rsidP="008B4904">
      <w:pPr>
        <w:tabs>
          <w:tab w:val="left" w:pos="568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08BD8B" wp14:editId="765C8976">
                <wp:simplePos x="0" y="0"/>
                <wp:positionH relativeFrom="column">
                  <wp:posOffset>1954530</wp:posOffset>
                </wp:positionH>
                <wp:positionV relativeFrom="paragraph">
                  <wp:posOffset>237490</wp:posOffset>
                </wp:positionV>
                <wp:extent cx="4740275" cy="857250"/>
                <wp:effectExtent l="0" t="0" r="22225" b="190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B4" w:rsidRPr="0044479C" w:rsidRDefault="00EC1F2F" w:rsidP="000F337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479C">
                              <w:rPr>
                                <w:b/>
                                <w:sz w:val="32"/>
                                <w:szCs w:val="32"/>
                              </w:rPr>
                              <w:t>Sprach- und O</w:t>
                            </w:r>
                            <w:r w:rsidR="0044479C">
                              <w:rPr>
                                <w:b/>
                                <w:sz w:val="32"/>
                                <w:szCs w:val="32"/>
                              </w:rPr>
                              <w:t>rientierungskurs</w:t>
                            </w:r>
                            <w:r w:rsidR="00DB0E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479C">
                              <w:rPr>
                                <w:b/>
                                <w:sz w:val="32"/>
                                <w:szCs w:val="32"/>
                              </w:rPr>
                              <w:t>für Flüchtlingsfrauen</w:t>
                            </w:r>
                          </w:p>
                          <w:p w:rsidR="00EC1F2F" w:rsidRPr="0044479C" w:rsidRDefault="00C00391" w:rsidP="000F337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479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FD33A8" w:rsidRPr="0044479C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44479C">
                              <w:rPr>
                                <w:b/>
                                <w:sz w:val="32"/>
                                <w:szCs w:val="32"/>
                              </w:rPr>
                              <w:t>-SOF-M</w:t>
                            </w:r>
                            <w:r w:rsidR="009E09C8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44479C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FD33A8" w:rsidRPr="0044479C">
                              <w:rPr>
                                <w:b/>
                                <w:sz w:val="32"/>
                                <w:szCs w:val="32"/>
                              </w:rPr>
                              <w:t>ft</w:t>
                            </w:r>
                            <w:r w:rsidRPr="0044479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089A" w:rsidRPr="0044479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(10</w:t>
                            </w:r>
                            <w:r w:rsidRPr="0044479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="00EC1F2F" w:rsidRPr="0044479C">
                              <w:rPr>
                                <w:b/>
                                <w:sz w:val="32"/>
                                <w:szCs w:val="32"/>
                              </w:rPr>
                              <w:t>UE</w:t>
                            </w:r>
                            <w:r w:rsidR="001F089A" w:rsidRPr="0044479C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44479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Der Kurs ist kostenlos</w:t>
                            </w:r>
                          </w:p>
                          <w:p w:rsidR="00C00391" w:rsidRDefault="00C00391" w:rsidP="000F337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00391" w:rsidRDefault="00C00391" w:rsidP="000F337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  <w:p w:rsidR="00C00391" w:rsidRPr="00EC1F2F" w:rsidRDefault="00C00391" w:rsidP="000F337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3.9pt;margin-top:18.7pt;width:373.25pt;height:6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" strokecolor="white">
                <v:textbox>
                  <w:txbxContent>
                    <w:p w:rsidR="00EE24B4" w:rsidRPr="0044479C" w:rsidRDefault="00EC1F2F" w:rsidP="000F337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479C">
                        <w:rPr>
                          <w:b/>
                          <w:sz w:val="32"/>
                          <w:szCs w:val="32"/>
                        </w:rPr>
                        <w:t>Sprach- und O</w:t>
                      </w:r>
                      <w:r w:rsidR="0044479C">
                        <w:rPr>
                          <w:b/>
                          <w:sz w:val="32"/>
                          <w:szCs w:val="32"/>
                        </w:rPr>
                        <w:t>rientierungskurs</w:t>
                      </w:r>
                      <w:r w:rsidR="00DB0E0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4479C">
                        <w:rPr>
                          <w:b/>
                          <w:sz w:val="32"/>
                          <w:szCs w:val="32"/>
                        </w:rPr>
                        <w:t>für Flüchtlingsfrauen</w:t>
                      </w:r>
                    </w:p>
                    <w:p w:rsidR="00EC1F2F" w:rsidRPr="0044479C" w:rsidRDefault="00C00391" w:rsidP="000F337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4479C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FD33A8" w:rsidRPr="0044479C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Pr="0044479C">
                        <w:rPr>
                          <w:b/>
                          <w:sz w:val="32"/>
                          <w:szCs w:val="32"/>
                        </w:rPr>
                        <w:t>-SOF-M</w:t>
                      </w:r>
                      <w:r w:rsidR="009E09C8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Pr="0044479C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FD33A8" w:rsidRPr="0044479C">
                        <w:rPr>
                          <w:b/>
                          <w:sz w:val="32"/>
                          <w:szCs w:val="32"/>
                        </w:rPr>
                        <w:t>ft</w:t>
                      </w:r>
                      <w:r w:rsidRPr="0044479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F089A" w:rsidRPr="0044479C">
                        <w:rPr>
                          <w:b/>
                          <w:sz w:val="32"/>
                          <w:szCs w:val="32"/>
                        </w:rPr>
                        <w:t xml:space="preserve"> (10</w:t>
                      </w:r>
                      <w:r w:rsidRPr="0044479C">
                        <w:rPr>
                          <w:b/>
                          <w:sz w:val="32"/>
                          <w:szCs w:val="32"/>
                        </w:rPr>
                        <w:t xml:space="preserve">8 </w:t>
                      </w:r>
                      <w:r w:rsidR="00EC1F2F" w:rsidRPr="0044479C">
                        <w:rPr>
                          <w:b/>
                          <w:sz w:val="32"/>
                          <w:szCs w:val="32"/>
                        </w:rPr>
                        <w:t>UE</w:t>
                      </w:r>
                      <w:r w:rsidR="001F089A" w:rsidRPr="0044479C">
                        <w:rPr>
                          <w:b/>
                          <w:sz w:val="32"/>
                          <w:szCs w:val="32"/>
                        </w:rPr>
                        <w:t>)</w:t>
                      </w:r>
                      <w:r w:rsidRPr="0044479C">
                        <w:rPr>
                          <w:b/>
                          <w:sz w:val="32"/>
                          <w:szCs w:val="32"/>
                        </w:rPr>
                        <w:t xml:space="preserve">   Der Kurs ist kostenlos</w:t>
                      </w:r>
                    </w:p>
                    <w:p w:rsidR="00C00391" w:rsidRDefault="00C00391" w:rsidP="000F337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00391" w:rsidRDefault="00C00391" w:rsidP="000F337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</w:t>
                      </w:r>
                    </w:p>
                    <w:p w:rsidR="00C00391" w:rsidRPr="00EC1F2F" w:rsidRDefault="00C00391" w:rsidP="000F337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904" w:rsidRDefault="00B27E76" w:rsidP="008B4904">
      <w:pPr>
        <w:tabs>
          <w:tab w:val="left" w:pos="568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A117AF" wp14:editId="0916729D">
                <wp:simplePos x="0" y="0"/>
                <wp:positionH relativeFrom="column">
                  <wp:posOffset>144780</wp:posOffset>
                </wp:positionH>
                <wp:positionV relativeFrom="paragraph">
                  <wp:posOffset>9525</wp:posOffset>
                </wp:positionV>
                <wp:extent cx="1695450" cy="6096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371" w:rsidRPr="000F3371" w:rsidRDefault="000F33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3371">
                              <w:rPr>
                                <w:b/>
                                <w:sz w:val="28"/>
                                <w:szCs w:val="28"/>
                              </w:rPr>
                              <w:t>Aktuelle Veranstaltung: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A117AF" id="Text Box 3" o:spid="_x0000_s1027" type="#_x0000_t202" style="position:absolute;margin-left:11.4pt;margin-top:.75pt;width:133.5pt;height:4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" strokecolor="white">
                <v:textbox>
                  <w:txbxContent>
                    <w:p w:rsidR="000F3371" w:rsidRPr="000F3371" w:rsidRDefault="000F33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F3371">
                        <w:rPr>
                          <w:b/>
                          <w:sz w:val="28"/>
                          <w:szCs w:val="28"/>
                        </w:rPr>
                        <w:t>Aktuelle Veranstaltung:</w:t>
                      </w:r>
                    </w:p>
                  </w:txbxContent>
                </v:textbox>
              </v:shape>
            </w:pict>
          </mc:Fallback>
        </mc:AlternateContent>
      </w:r>
    </w:p>
    <w:p w:rsidR="008B4904" w:rsidRDefault="008B4904" w:rsidP="008B4904">
      <w:pPr>
        <w:tabs>
          <w:tab w:val="left" w:pos="5685"/>
        </w:tabs>
      </w:pPr>
    </w:p>
    <w:p w:rsidR="008B4904" w:rsidRPr="008B4904" w:rsidRDefault="00B27E76" w:rsidP="008B4904">
      <w:pPr>
        <w:tabs>
          <w:tab w:val="left" w:pos="568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6BB7E0" wp14:editId="2379C9E5">
                <wp:simplePos x="0" y="0"/>
                <wp:positionH relativeFrom="column">
                  <wp:posOffset>173355</wp:posOffset>
                </wp:positionH>
                <wp:positionV relativeFrom="paragraph">
                  <wp:posOffset>2163446</wp:posOffset>
                </wp:positionV>
                <wp:extent cx="1209675" cy="438150"/>
                <wp:effectExtent l="0" t="0" r="9525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092" w:rsidRDefault="00816092">
                            <w:r w:rsidRPr="00816092">
                              <w:rPr>
                                <w:b/>
                                <w:sz w:val="28"/>
                                <w:szCs w:val="28"/>
                              </w:rPr>
                              <w:t>Zielgruppe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46BB7E0" id="Text Box 14" o:spid="_x0000_s1028" type="#_x0000_t202" style="position:absolute;margin-left:13.65pt;margin-top:170.35pt;width:95.25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DWhQIAABc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" stroked="f">
                <v:textbox>
                  <w:txbxContent>
                    <w:p w:rsidR="00816092" w:rsidRDefault="00816092">
                      <w:r w:rsidRPr="00816092">
                        <w:rPr>
                          <w:b/>
                          <w:sz w:val="28"/>
                          <w:szCs w:val="28"/>
                        </w:rPr>
                        <w:t>Zielgruppe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1E2A47" wp14:editId="5248BC69">
                <wp:simplePos x="0" y="0"/>
                <wp:positionH relativeFrom="column">
                  <wp:posOffset>144780</wp:posOffset>
                </wp:positionH>
                <wp:positionV relativeFrom="paragraph">
                  <wp:posOffset>277496</wp:posOffset>
                </wp:positionV>
                <wp:extent cx="981075" cy="438150"/>
                <wp:effectExtent l="0" t="0" r="28575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371" w:rsidRPr="000F3371" w:rsidRDefault="000F33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3371">
                              <w:rPr>
                                <w:b/>
                                <w:sz w:val="28"/>
                                <w:szCs w:val="28"/>
                              </w:rPr>
                              <w:t>Wann: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A1E2A47" id="Text Box 5" o:spid="_x0000_s1029" type="#_x0000_t202" style="position:absolute;margin-left:11.4pt;margin-top:21.85pt;width:77.25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" strokecolor="white">
                <v:textbox>
                  <w:txbxContent>
                    <w:p w:rsidR="000F3371" w:rsidRPr="000F3371" w:rsidRDefault="000F33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F3371">
                        <w:rPr>
                          <w:b/>
                          <w:sz w:val="28"/>
                          <w:szCs w:val="28"/>
                        </w:rPr>
                        <w:t>Wann: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70E116" wp14:editId="4477D3C5">
                <wp:simplePos x="0" y="0"/>
                <wp:positionH relativeFrom="column">
                  <wp:posOffset>1954530</wp:posOffset>
                </wp:positionH>
                <wp:positionV relativeFrom="paragraph">
                  <wp:posOffset>325120</wp:posOffset>
                </wp:positionV>
                <wp:extent cx="3988435" cy="971550"/>
                <wp:effectExtent l="0" t="0" r="12065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371" w:rsidRPr="00D351DD" w:rsidRDefault="00FD33A8" w:rsidP="000F33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51DD">
                              <w:rPr>
                                <w:b/>
                                <w:sz w:val="24"/>
                                <w:szCs w:val="24"/>
                              </w:rPr>
                              <w:t>Beginn: 24</w:t>
                            </w:r>
                            <w:r w:rsidR="001F089A" w:rsidRPr="00D351DD">
                              <w:rPr>
                                <w:b/>
                                <w:sz w:val="24"/>
                                <w:szCs w:val="24"/>
                              </w:rPr>
                              <w:t>.0</w:t>
                            </w:r>
                            <w:r w:rsidRPr="00D351DD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1F089A" w:rsidRPr="00D351DD">
                              <w:rPr>
                                <w:b/>
                                <w:sz w:val="24"/>
                                <w:szCs w:val="24"/>
                              </w:rPr>
                              <w:t>.201</w:t>
                            </w:r>
                            <w:r w:rsidRPr="00D351DD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1F089A" w:rsidRPr="00D351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Ende: voraussichtlich </w:t>
                            </w:r>
                            <w:r w:rsidR="0044479C" w:rsidRPr="00D351DD">
                              <w:rPr>
                                <w:b/>
                                <w:sz w:val="24"/>
                                <w:szCs w:val="24"/>
                              </w:rPr>
                              <w:t>am 04.12.2019</w:t>
                            </w:r>
                          </w:p>
                          <w:p w:rsidR="001F089A" w:rsidRPr="00D351DD" w:rsidRDefault="0044479C" w:rsidP="001F089A">
                            <w:pPr>
                              <w:spacing w:after="0" w:line="100" w:lineRule="atLeast"/>
                              <w:rPr>
                                <w:rFonts w:cs="Calibri"/>
                              </w:rPr>
                            </w:pPr>
                            <w:r w:rsidRPr="00D351DD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Dienstag und</w:t>
                            </w:r>
                            <w:r w:rsidR="001F089A" w:rsidRPr="00D351DD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Mittwoch von 08:30 bis 12:30 Uhr</w:t>
                            </w:r>
                            <w:r w:rsidR="001F089A" w:rsidRPr="00D351DD">
                              <w:rPr>
                                <w:rFonts w:cs="Calibri"/>
                              </w:rPr>
                              <w:br/>
                            </w:r>
                            <w:r w:rsidR="001F089A" w:rsidRPr="00D351DD">
                              <w:rPr>
                                <w:rFonts w:cs="Calibri"/>
                                <w:sz w:val="24"/>
                                <w:szCs w:val="24"/>
                              </w:rPr>
                              <w:t>Die Termine werden mit den Teilnehmenden abgesprochen.</w:t>
                            </w:r>
                          </w:p>
                          <w:p w:rsidR="001F089A" w:rsidRDefault="001F089A" w:rsidP="000F33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089A" w:rsidRPr="001F089A" w:rsidRDefault="001F089A" w:rsidP="000F33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24B4" w:rsidRPr="000F3371" w:rsidRDefault="00EE24B4" w:rsidP="000F337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153.9pt;margin-top:25.6pt;width:314.0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" strokecolor="white">
                <v:textbox>
                  <w:txbxContent>
                    <w:p w:rsidR="000F3371" w:rsidRPr="00D351DD" w:rsidRDefault="00FD33A8" w:rsidP="000F33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351DD">
                        <w:rPr>
                          <w:b/>
                          <w:sz w:val="24"/>
                          <w:szCs w:val="24"/>
                        </w:rPr>
                        <w:t>Beginn: 24</w:t>
                      </w:r>
                      <w:r w:rsidR="001F089A" w:rsidRPr="00D351DD">
                        <w:rPr>
                          <w:b/>
                          <w:sz w:val="24"/>
                          <w:szCs w:val="24"/>
                        </w:rPr>
                        <w:t>.0</w:t>
                      </w:r>
                      <w:r w:rsidRPr="00D351DD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1F089A" w:rsidRPr="00D351DD">
                        <w:rPr>
                          <w:b/>
                          <w:sz w:val="24"/>
                          <w:szCs w:val="24"/>
                        </w:rPr>
                        <w:t>.201</w:t>
                      </w:r>
                      <w:r w:rsidRPr="00D351DD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1F089A" w:rsidRPr="00D351DD">
                        <w:rPr>
                          <w:b/>
                          <w:sz w:val="24"/>
                          <w:szCs w:val="24"/>
                        </w:rPr>
                        <w:t xml:space="preserve"> Ende: voraussichtlich </w:t>
                      </w:r>
                      <w:r w:rsidR="0044479C" w:rsidRPr="00D351DD">
                        <w:rPr>
                          <w:b/>
                          <w:sz w:val="24"/>
                          <w:szCs w:val="24"/>
                        </w:rPr>
                        <w:t>am 04.12.2019</w:t>
                      </w:r>
                    </w:p>
                    <w:p w:rsidR="001F089A" w:rsidRPr="00D351DD" w:rsidRDefault="0044479C" w:rsidP="001F089A">
                      <w:pPr>
                        <w:spacing w:after="0" w:line="100" w:lineRule="atLeast"/>
                        <w:rPr>
                          <w:rFonts w:cs="Calibri"/>
                        </w:rPr>
                      </w:pPr>
                      <w:r w:rsidRPr="00D351DD">
                        <w:rPr>
                          <w:rFonts w:cs="Calibri"/>
                          <w:b/>
                          <w:sz w:val="24"/>
                          <w:szCs w:val="24"/>
                        </w:rPr>
                        <w:t>Dienstag und</w:t>
                      </w:r>
                      <w:r w:rsidR="001F089A" w:rsidRPr="00D351DD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Mittwoch von 08:30 bis 12:30 Uhr</w:t>
                      </w:r>
                      <w:r w:rsidR="001F089A" w:rsidRPr="00D351DD">
                        <w:rPr>
                          <w:rFonts w:cs="Calibri"/>
                        </w:rPr>
                        <w:br/>
                      </w:r>
                      <w:r w:rsidR="001F089A" w:rsidRPr="00D351DD">
                        <w:rPr>
                          <w:rFonts w:cs="Calibri"/>
                          <w:sz w:val="24"/>
                          <w:szCs w:val="24"/>
                        </w:rPr>
                        <w:t>Die Termine werden mit den Teilnehmenden abgesprochen.</w:t>
                      </w:r>
                    </w:p>
                    <w:p w:rsidR="001F089A" w:rsidRDefault="001F089A" w:rsidP="000F337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F089A" w:rsidRPr="001F089A" w:rsidRDefault="001F089A" w:rsidP="000F337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E24B4" w:rsidRPr="000F3371" w:rsidRDefault="00EE24B4" w:rsidP="000F337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04110C" wp14:editId="6B0EC316">
                <wp:simplePos x="0" y="0"/>
                <wp:positionH relativeFrom="column">
                  <wp:posOffset>173355</wp:posOffset>
                </wp:positionH>
                <wp:positionV relativeFrom="paragraph">
                  <wp:posOffset>1468120</wp:posOffset>
                </wp:positionV>
                <wp:extent cx="981075" cy="381000"/>
                <wp:effectExtent l="0" t="0" r="28575" b="190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F17" w:rsidRPr="000F3371" w:rsidRDefault="009C4F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</w:t>
                            </w:r>
                            <w:r w:rsidRPr="000F3371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404110C" id="Text Box 10" o:spid="_x0000_s1031" type="#_x0000_t202" style="position:absolute;margin-left:13.65pt;margin-top:115.6pt;width:77.2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" strokecolor="white">
                <v:textbox>
                  <w:txbxContent>
                    <w:p w:rsidR="009C4F17" w:rsidRPr="000F3371" w:rsidRDefault="009C4F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Wo</w:t>
                      </w:r>
                      <w:r w:rsidRPr="000F3371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5F1901" wp14:editId="4B4F1880">
                <wp:simplePos x="0" y="0"/>
                <wp:positionH relativeFrom="column">
                  <wp:posOffset>1954530</wp:posOffset>
                </wp:positionH>
                <wp:positionV relativeFrom="paragraph">
                  <wp:posOffset>1296670</wp:posOffset>
                </wp:positionV>
                <wp:extent cx="4276725" cy="866775"/>
                <wp:effectExtent l="0" t="0" r="28575" b="2857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391" w:rsidRDefault="00C00391" w:rsidP="001F089A">
                            <w:pPr>
                              <w:spacing w:after="0" w:line="100" w:lineRule="atLeast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1F089A" w:rsidRPr="00D351DD" w:rsidRDefault="001F089A" w:rsidP="001F089A">
                            <w:pPr>
                              <w:spacing w:after="0" w:line="100" w:lineRule="atLeast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D351DD">
                              <w:rPr>
                                <w:rFonts w:cs="Calibri"/>
                                <w:sz w:val="24"/>
                                <w:szCs w:val="24"/>
                              </w:rPr>
                              <w:t>Veranstaltungsort:</w:t>
                            </w:r>
                            <w:r w:rsidR="00FD33A8" w:rsidRPr="00D351DD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Zentrum für Arbeit und Bildung Frankenthal</w:t>
                            </w:r>
                            <w:r w:rsidRPr="00D351DD">
                              <w:rPr>
                                <w:rFonts w:cs="Calibri"/>
                                <w:sz w:val="24"/>
                                <w:szCs w:val="24"/>
                              </w:rPr>
                              <w:br/>
                            </w:r>
                            <w:r w:rsidR="0044479C" w:rsidRPr="00D351DD">
                              <w:rPr>
                                <w:rFonts w:cs="Calibri"/>
                                <w:sz w:val="24"/>
                                <w:szCs w:val="24"/>
                              </w:rPr>
                              <w:t>Maxstr. 61a in 67059 Ludwigshafen</w:t>
                            </w:r>
                          </w:p>
                          <w:p w:rsidR="00EE24B4" w:rsidRPr="001F089A" w:rsidRDefault="00EE24B4" w:rsidP="000F33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24B4" w:rsidRPr="000F3371" w:rsidRDefault="00EE24B4" w:rsidP="000F337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53.9pt;margin-top:102.1pt;width:336.75pt;height:6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" strokecolor="white">
                <v:textbox>
                  <w:txbxContent>
                    <w:p w:rsidR="00C00391" w:rsidRDefault="00C00391" w:rsidP="001F089A">
                      <w:pPr>
                        <w:spacing w:after="0" w:line="100" w:lineRule="atLeast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1F089A" w:rsidRPr="00D351DD" w:rsidRDefault="001F089A" w:rsidP="001F089A">
                      <w:pPr>
                        <w:spacing w:after="0" w:line="100" w:lineRule="atLeast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D351DD">
                        <w:rPr>
                          <w:rFonts w:cs="Calibri"/>
                          <w:sz w:val="24"/>
                          <w:szCs w:val="24"/>
                        </w:rPr>
                        <w:t>Veranstaltungsort:</w:t>
                      </w:r>
                      <w:r w:rsidR="00FD33A8" w:rsidRPr="00D351DD">
                        <w:rPr>
                          <w:rFonts w:cs="Calibri"/>
                          <w:sz w:val="24"/>
                          <w:szCs w:val="24"/>
                        </w:rPr>
                        <w:t xml:space="preserve"> Zentrum für Arbeit und Bildung Frankenthal</w:t>
                      </w:r>
                      <w:r w:rsidRPr="00D351DD">
                        <w:rPr>
                          <w:rFonts w:cs="Calibri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="0044479C" w:rsidRPr="00D351DD">
                        <w:rPr>
                          <w:rFonts w:cs="Calibri"/>
                          <w:sz w:val="24"/>
                          <w:szCs w:val="24"/>
                        </w:rPr>
                        <w:t>Maxstr</w:t>
                      </w:r>
                      <w:proofErr w:type="spellEnd"/>
                      <w:r w:rsidR="0044479C" w:rsidRPr="00D351DD">
                        <w:rPr>
                          <w:rFonts w:cs="Calibri"/>
                          <w:sz w:val="24"/>
                          <w:szCs w:val="24"/>
                        </w:rPr>
                        <w:t>. 61a in 67059 Ludwigshafen</w:t>
                      </w:r>
                    </w:p>
                    <w:p w:rsidR="00EE24B4" w:rsidRPr="001F089A" w:rsidRDefault="00EE24B4" w:rsidP="000F337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E24B4" w:rsidRPr="000F3371" w:rsidRDefault="00EE24B4" w:rsidP="000F337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36241E" wp14:editId="3C1467A5">
                <wp:simplePos x="0" y="0"/>
                <wp:positionH relativeFrom="column">
                  <wp:posOffset>1916430</wp:posOffset>
                </wp:positionH>
                <wp:positionV relativeFrom="paragraph">
                  <wp:posOffset>2163445</wp:posOffset>
                </wp:positionV>
                <wp:extent cx="4657725" cy="1571625"/>
                <wp:effectExtent l="0" t="0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9C" w:rsidRDefault="0044479C" w:rsidP="00460F13">
                            <w:pPr>
                              <w:spacing w:after="0" w:line="100" w:lineRule="atLeast"/>
                            </w:pPr>
                            <w:r>
                              <w:t>Zielgruppe des Kurses sind Frauen.</w:t>
                            </w:r>
                          </w:p>
                          <w:p w:rsidR="00460F13" w:rsidRDefault="00816092" w:rsidP="00460F13">
                            <w:pPr>
                              <w:spacing w:after="0" w:line="100" w:lineRule="atLeast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t>Geduldete nach §60</w:t>
                            </w:r>
                            <w:r w:rsidR="00442E60">
                              <w:t xml:space="preserve"> </w:t>
                            </w:r>
                            <w:r w:rsidR="00460F13">
                              <w:t xml:space="preserve">a </w:t>
                            </w:r>
                            <w:r>
                              <w:t>Aufenthaltsgesetz;</w:t>
                            </w:r>
                            <w:r w:rsidR="00442E60">
                              <w:t xml:space="preserve"> Asylbegehrende und vergleichbare Zielgruppen; Teilnahmeberechtigt sind Personen</w:t>
                            </w:r>
                            <w:r w:rsidR="00D145C2">
                              <w:t xml:space="preserve"> ab dem vollendeten 15. Lebensjahr</w:t>
                            </w:r>
                            <w:r w:rsidR="00C00391">
                              <w:t>, ohne</w:t>
                            </w:r>
                            <w:r w:rsidR="00442E60">
                              <w:t xml:space="preserve"> ausreichende deutsche Sprachkenntnisse</w:t>
                            </w:r>
                            <w:r w:rsidR="00C76BFD">
                              <w:t xml:space="preserve">, die </w:t>
                            </w:r>
                            <w:r w:rsidR="00C76BFD" w:rsidRPr="00A33569">
                              <w:rPr>
                                <w:u w:val="single"/>
                              </w:rPr>
                              <w:t>nicht</w:t>
                            </w:r>
                            <w:r w:rsidR="00C76BFD">
                              <w:t xml:space="preserve"> mehr schulpflichtig sind und keinen Anspruch auf Teilnahme an eine</w:t>
                            </w:r>
                            <w:r w:rsidR="0044479C">
                              <w:t>n</w:t>
                            </w:r>
                            <w:r w:rsidR="00C76BFD">
                              <w:t xml:space="preserve"> bundesgeförderten Integrationskurs haben</w:t>
                            </w:r>
                            <w:r w:rsidR="00442E60">
                              <w:t>.</w:t>
                            </w:r>
                            <w:r w:rsidR="00460F13">
                              <w:t xml:space="preserve"> </w:t>
                            </w:r>
                            <w:r w:rsidR="00460F13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Die Lernenden verfügen über </w:t>
                            </w:r>
                            <w:r w:rsidR="00334C74">
                              <w:rPr>
                                <w:rFonts w:cs="Calibri"/>
                                <w:sz w:val="24"/>
                                <w:szCs w:val="24"/>
                              </w:rPr>
                              <w:t>geringe erste Deutschkenntnisse. Diese sollen anwendungsorientiert vertieft</w:t>
                            </w:r>
                            <w:r w:rsidR="00460F13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und s</w:t>
                            </w:r>
                            <w:r w:rsidR="00334C74">
                              <w:rPr>
                                <w:rFonts w:cs="Calibri"/>
                                <w:sz w:val="24"/>
                                <w:szCs w:val="24"/>
                              </w:rPr>
                              <w:t>ystematisiert werden</w:t>
                            </w:r>
                            <w:r w:rsidR="00460F13">
                              <w:rPr>
                                <w:rFonts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16092" w:rsidRDefault="00816092" w:rsidP="00816092"/>
                          <w:p w:rsidR="00816092" w:rsidRDefault="00816092" w:rsidP="008160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436241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margin-left:150.9pt;margin-top:170.35pt;width:366.75pt;height:12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" stroked="f">
                <v:textbox>
                  <w:txbxContent>
                    <w:p w:rsidR="0044479C" w:rsidRDefault="0044479C" w:rsidP="00460F13">
                      <w:pPr>
                        <w:spacing w:after="0" w:line="100" w:lineRule="atLeast"/>
                      </w:pPr>
                      <w:r>
                        <w:t>Zielgruppe des Kurses sind Frauen.</w:t>
                      </w:r>
                    </w:p>
                    <w:p w:rsidR="00460F13" w:rsidRDefault="00816092" w:rsidP="00460F13">
                      <w:pPr>
                        <w:spacing w:after="0" w:line="100" w:lineRule="atLeast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t>Geduldete nach §60</w:t>
                      </w:r>
                      <w:r w:rsidR="00442E60">
                        <w:t xml:space="preserve"> </w:t>
                      </w:r>
                      <w:r w:rsidR="00460F13">
                        <w:t xml:space="preserve">a </w:t>
                      </w:r>
                      <w:r>
                        <w:t>Aufenthaltsgesetz;</w:t>
                      </w:r>
                      <w:r w:rsidR="00442E60">
                        <w:t xml:space="preserve"> Asylbegehrende und vergleichbare Zielgruppen; Teilnahmeberechtigt sind Personen</w:t>
                      </w:r>
                      <w:r w:rsidR="00D145C2">
                        <w:t xml:space="preserve"> ab dem vollendeten 15. Lebensjahr</w:t>
                      </w:r>
                      <w:r w:rsidR="00C00391">
                        <w:t>, ohne</w:t>
                      </w:r>
                      <w:r w:rsidR="00442E60">
                        <w:t xml:space="preserve"> ausreichende deutsche Sprachkenntnisse</w:t>
                      </w:r>
                      <w:r w:rsidR="00C76BFD">
                        <w:t xml:space="preserve">, die </w:t>
                      </w:r>
                      <w:r w:rsidR="00C76BFD" w:rsidRPr="00A33569">
                        <w:rPr>
                          <w:u w:val="single"/>
                        </w:rPr>
                        <w:t>nicht</w:t>
                      </w:r>
                      <w:r w:rsidR="00C76BFD">
                        <w:t xml:space="preserve"> mehr schulpflichtig sind und keinen Anspruch auf Teilnahme an eine</w:t>
                      </w:r>
                      <w:r w:rsidR="0044479C">
                        <w:t>n</w:t>
                      </w:r>
                      <w:r w:rsidR="00C76BFD">
                        <w:t xml:space="preserve"> bundesgeförderten Integrationskurs haben</w:t>
                      </w:r>
                      <w:r w:rsidR="00442E60">
                        <w:t>.</w:t>
                      </w:r>
                      <w:r w:rsidR="00460F13">
                        <w:t xml:space="preserve"> </w:t>
                      </w:r>
                      <w:r w:rsidR="00460F13">
                        <w:rPr>
                          <w:rFonts w:cs="Calibri"/>
                          <w:sz w:val="24"/>
                          <w:szCs w:val="24"/>
                        </w:rPr>
                        <w:t xml:space="preserve">Die Lernenden verfügen über </w:t>
                      </w:r>
                      <w:r w:rsidR="00334C74">
                        <w:rPr>
                          <w:rFonts w:cs="Calibri"/>
                          <w:sz w:val="24"/>
                          <w:szCs w:val="24"/>
                        </w:rPr>
                        <w:t>geringe erste Deutschkenntnisse. Diese sollen anwendungsorientiert vertieft</w:t>
                      </w:r>
                      <w:r w:rsidR="00460F13">
                        <w:rPr>
                          <w:rFonts w:cs="Calibri"/>
                          <w:sz w:val="24"/>
                          <w:szCs w:val="24"/>
                        </w:rPr>
                        <w:t xml:space="preserve"> und s</w:t>
                      </w:r>
                      <w:r w:rsidR="00334C74">
                        <w:rPr>
                          <w:rFonts w:cs="Calibri"/>
                          <w:sz w:val="24"/>
                          <w:szCs w:val="24"/>
                        </w:rPr>
                        <w:t xml:space="preserve">ystematisiert </w:t>
                      </w:r>
                      <w:r w:rsidR="00334C74">
                        <w:rPr>
                          <w:rFonts w:cs="Calibri"/>
                          <w:sz w:val="24"/>
                          <w:szCs w:val="24"/>
                        </w:rPr>
                        <w:t>werden</w:t>
                      </w:r>
                      <w:bookmarkStart w:id="1" w:name="_GoBack"/>
                      <w:bookmarkEnd w:id="1"/>
                      <w:r w:rsidR="00460F13">
                        <w:rPr>
                          <w:rFonts w:cs="Calibri"/>
                          <w:sz w:val="24"/>
                          <w:szCs w:val="24"/>
                        </w:rPr>
                        <w:t>.</w:t>
                      </w:r>
                    </w:p>
                    <w:p w:rsidR="00816092" w:rsidRDefault="00816092" w:rsidP="00816092"/>
                    <w:p w:rsidR="00816092" w:rsidRDefault="00816092" w:rsidP="0081609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D8E920" wp14:editId="1D7455B5">
                <wp:simplePos x="0" y="0"/>
                <wp:positionH relativeFrom="column">
                  <wp:posOffset>144780</wp:posOffset>
                </wp:positionH>
                <wp:positionV relativeFrom="paragraph">
                  <wp:posOffset>3735070</wp:posOffset>
                </wp:positionV>
                <wp:extent cx="4861560" cy="904875"/>
                <wp:effectExtent l="0" t="0" r="15240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4B4" w:rsidRPr="00816092" w:rsidRDefault="00EE24B4" w:rsidP="00816092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 w:rsidRPr="00816092">
                              <w:rPr>
                                <w:b/>
                              </w:rPr>
                              <w:t>Sonstige Hinweise:</w:t>
                            </w:r>
                          </w:p>
                          <w:p w:rsidR="00816092" w:rsidRPr="00816092" w:rsidRDefault="00816092" w:rsidP="00816092">
                            <w:pPr>
                              <w:pStyle w:val="KeinLeerraum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60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Der Kurs wird aus Mitteln des Europäischen Sozialfonds (ESF) und des </w:t>
                            </w:r>
                          </w:p>
                          <w:p w:rsidR="00816092" w:rsidRPr="00816092" w:rsidRDefault="00816092" w:rsidP="00816092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 w:rsidRPr="00816092">
                              <w:rPr>
                                <w:b/>
                                <w:sz w:val="24"/>
                                <w:szCs w:val="24"/>
                              </w:rPr>
                              <w:t>Ministeriums für Familie, Frauen, Jugend, Integration und Verbraucherschutz gefördert.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5D8E920" id="Text Box 8" o:spid="_x0000_s1034" type="#_x0000_t202" style="position:absolute;margin-left:11.4pt;margin-top:294.1pt;width:382.8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" strokecolor="white">
                <v:textbox>
                  <w:txbxContent>
                    <w:p w:rsidR="00EE24B4" w:rsidRPr="00816092" w:rsidRDefault="00EE24B4" w:rsidP="00816092">
                      <w:pPr>
                        <w:pStyle w:val="KeinLeerraum"/>
                        <w:rPr>
                          <w:b/>
                        </w:rPr>
                      </w:pPr>
                      <w:r w:rsidRPr="00816092">
                        <w:rPr>
                          <w:b/>
                        </w:rPr>
                        <w:t>Sonstige Hinweise:</w:t>
                      </w:r>
                    </w:p>
                    <w:p w:rsidR="00816092" w:rsidRPr="00816092" w:rsidRDefault="00816092" w:rsidP="00816092">
                      <w:pPr>
                        <w:pStyle w:val="KeinLeerraum"/>
                        <w:rPr>
                          <w:b/>
                          <w:sz w:val="24"/>
                          <w:szCs w:val="24"/>
                        </w:rPr>
                      </w:pPr>
                      <w:r w:rsidRPr="00816092">
                        <w:rPr>
                          <w:b/>
                          <w:sz w:val="24"/>
                          <w:szCs w:val="24"/>
                        </w:rPr>
                        <w:t xml:space="preserve">Der Kurs wird aus Mitteln des Europäischen Sozialfonds (ESF) und des </w:t>
                      </w:r>
                    </w:p>
                    <w:p w:rsidR="00816092" w:rsidRPr="00816092" w:rsidRDefault="00816092" w:rsidP="00816092">
                      <w:pPr>
                        <w:pStyle w:val="KeinLeerraum"/>
                        <w:rPr>
                          <w:b/>
                        </w:rPr>
                      </w:pPr>
                      <w:r w:rsidRPr="00816092">
                        <w:rPr>
                          <w:b/>
                          <w:sz w:val="24"/>
                          <w:szCs w:val="24"/>
                        </w:rPr>
                        <w:t>Ministeriums für Familie, Frauen, Jugend, Integration und Verbraucherschutz gefördert.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08B595" wp14:editId="502ACAC7">
                <wp:simplePos x="0" y="0"/>
                <wp:positionH relativeFrom="column">
                  <wp:posOffset>144780</wp:posOffset>
                </wp:positionH>
                <wp:positionV relativeFrom="paragraph">
                  <wp:posOffset>4754245</wp:posOffset>
                </wp:positionV>
                <wp:extent cx="5911850" cy="533400"/>
                <wp:effectExtent l="0" t="0" r="1270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371" w:rsidRPr="00EE24B4" w:rsidRDefault="00CF23DB" w:rsidP="000F33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Weitere Informationen und Anmeldung:</w:t>
                            </w:r>
                            <w:r w:rsidR="008922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308B595" id="Text Box 6" o:spid="_x0000_s1035" type="#_x0000_t202" style="position:absolute;margin-left:11.4pt;margin-top:374.35pt;width:465.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" strokecolor="white">
                <v:textbox>
                  <w:txbxContent>
                    <w:p w:rsidR="000F3371" w:rsidRPr="00EE24B4" w:rsidRDefault="00CF23DB" w:rsidP="000F33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Weitere Informationen und Anmeldung:</w:t>
                      </w:r>
                      <w:r w:rsidR="0089228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B2103C" wp14:editId="0E257C68">
                <wp:simplePos x="0" y="0"/>
                <wp:positionH relativeFrom="column">
                  <wp:posOffset>97155</wp:posOffset>
                </wp:positionH>
                <wp:positionV relativeFrom="paragraph">
                  <wp:posOffset>5401944</wp:posOffset>
                </wp:positionV>
                <wp:extent cx="6591300" cy="1362075"/>
                <wp:effectExtent l="0" t="0" r="0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D51" w:rsidRDefault="00B20D51" w:rsidP="00402E31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B20D51" w:rsidRPr="00D351DD" w:rsidRDefault="00FD33A8" w:rsidP="00402E31">
                            <w:pPr>
                              <w:spacing w:after="0"/>
                            </w:pPr>
                            <w:r w:rsidRPr="00D351DD">
                              <w:t>ZAB gemeinnützige G</w:t>
                            </w:r>
                            <w:r w:rsidR="00402E31" w:rsidRPr="00D351DD">
                              <w:t xml:space="preserve">mbH </w:t>
                            </w:r>
                            <w:r w:rsidR="00B20D51" w:rsidRPr="00D351DD">
                              <w:t>in Kooperation mit der Jugendwerkstatt e.V.</w:t>
                            </w:r>
                          </w:p>
                          <w:p w:rsidR="00FD33A8" w:rsidRPr="00D351DD" w:rsidRDefault="00B20D51" w:rsidP="00402E31">
                            <w:pPr>
                              <w:spacing w:after="0"/>
                            </w:pPr>
                            <w:r w:rsidRPr="00D351DD">
                              <w:t>Maxstraße 61 a</w:t>
                            </w:r>
                            <w:r w:rsidR="00402E31" w:rsidRPr="00D351DD">
                              <w:t xml:space="preserve">            </w:t>
                            </w:r>
                            <w:r w:rsidR="00F07D0D" w:rsidRPr="00D351DD">
                              <w:t xml:space="preserve">                </w:t>
                            </w:r>
                            <w:r w:rsidRPr="00D351DD">
                              <w:t xml:space="preserve">                    </w:t>
                            </w:r>
                            <w:r w:rsidR="00FD33A8" w:rsidRPr="00D351DD">
                              <w:t xml:space="preserve">Karen Lehmann </w:t>
                            </w:r>
                          </w:p>
                          <w:p w:rsidR="00BA50EB" w:rsidRPr="00D351DD" w:rsidRDefault="00DB0E0A" w:rsidP="00402E31">
                            <w:pPr>
                              <w:spacing w:after="0"/>
                            </w:pPr>
                            <w:r w:rsidRPr="00D351DD">
                              <w:t>67059 Ludwigshafen</w:t>
                            </w:r>
                            <w:r w:rsidR="00B20D51" w:rsidRPr="00D351DD">
                              <w:t xml:space="preserve">   </w:t>
                            </w:r>
                            <w:r>
                              <w:t xml:space="preserve">  </w:t>
                            </w:r>
                            <w:r w:rsidR="00B20D51" w:rsidRPr="00D351DD">
                              <w:t xml:space="preserve">                                  </w:t>
                            </w:r>
                            <w:r w:rsidR="00FD33A8" w:rsidRPr="00D351DD">
                              <w:t xml:space="preserve">E-Mail: </w:t>
                            </w:r>
                            <w:hyperlink r:id="rId9" w:history="1">
                              <w:r w:rsidR="00FD33A8" w:rsidRPr="00D351DD">
                                <w:rPr>
                                  <w:rStyle w:val="Hyperlink"/>
                                  <w:color w:val="auto"/>
                                </w:rPr>
                                <w:t>lehmann@zab-frankenthal.de</w:t>
                              </w:r>
                            </w:hyperlink>
                            <w:r w:rsidR="00FD33A8" w:rsidRPr="00D351DD">
                              <w:br/>
                              <w:t xml:space="preserve">                                                                            Tel.: 0621 5290032</w:t>
                            </w:r>
                            <w:r w:rsidR="00FD33A8" w:rsidRPr="00D351DD">
                              <w:br/>
                            </w:r>
                          </w:p>
                          <w:p w:rsidR="00DB0E0A" w:rsidRDefault="00DB0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7.65pt;margin-top:425.35pt;width:519pt;height:10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" stroked="f">
                <v:textbox>
                  <w:txbxContent>
                    <w:p w:rsidR="00B20D51" w:rsidRDefault="00B20D51" w:rsidP="00402E31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B20D51" w:rsidRPr="00D351DD" w:rsidRDefault="00FD33A8" w:rsidP="00402E31">
                      <w:pPr>
                        <w:spacing w:after="0"/>
                      </w:pPr>
                      <w:r w:rsidRPr="00D351DD">
                        <w:t>ZAB gemeinnützige G</w:t>
                      </w:r>
                      <w:r w:rsidR="00402E31" w:rsidRPr="00D351DD">
                        <w:t xml:space="preserve">mbH </w:t>
                      </w:r>
                      <w:r w:rsidR="00B20D51" w:rsidRPr="00D351DD">
                        <w:t>in Kooperation mit der Jugendwerkstatt e.V.</w:t>
                      </w:r>
                    </w:p>
                    <w:p w:rsidR="00FD33A8" w:rsidRPr="00D351DD" w:rsidRDefault="00B20D51" w:rsidP="00402E31">
                      <w:pPr>
                        <w:spacing w:after="0"/>
                      </w:pPr>
                      <w:r w:rsidRPr="00D351DD">
                        <w:t>Maxstraße 61 a</w:t>
                      </w:r>
                      <w:r w:rsidR="00402E31" w:rsidRPr="00D351DD">
                        <w:t xml:space="preserve">            </w:t>
                      </w:r>
                      <w:r w:rsidR="00F07D0D" w:rsidRPr="00D351DD">
                        <w:t xml:space="preserve">                </w:t>
                      </w:r>
                      <w:r w:rsidRPr="00D351DD">
                        <w:t xml:space="preserve">                    </w:t>
                      </w:r>
                      <w:r w:rsidR="00FD33A8" w:rsidRPr="00D351DD">
                        <w:t xml:space="preserve">Karen Lehmann </w:t>
                      </w:r>
                    </w:p>
                    <w:p w:rsidR="00BA50EB" w:rsidRPr="00D351DD" w:rsidRDefault="00DB0E0A" w:rsidP="00402E31">
                      <w:pPr>
                        <w:spacing w:after="0"/>
                      </w:pPr>
                      <w:r w:rsidRPr="00D351DD">
                        <w:t>67059 Ludwigshafen</w:t>
                      </w:r>
                      <w:r w:rsidR="00B20D51" w:rsidRPr="00D351DD">
                        <w:t xml:space="preserve">   </w:t>
                      </w:r>
                      <w:r>
                        <w:t xml:space="preserve">  </w:t>
                      </w:r>
                      <w:r w:rsidR="00B20D51" w:rsidRPr="00D351DD">
                        <w:t xml:space="preserve">                                  </w:t>
                      </w:r>
                      <w:r w:rsidR="00FD33A8" w:rsidRPr="00D351DD">
                        <w:t xml:space="preserve">E-Mail: </w:t>
                      </w:r>
                      <w:hyperlink r:id="rId10" w:history="1">
                        <w:r w:rsidR="00FD33A8" w:rsidRPr="00D351DD">
                          <w:rPr>
                            <w:rStyle w:val="Hyperlink"/>
                            <w:color w:val="auto"/>
                          </w:rPr>
                          <w:t>lehmann@zab-frankenthal.de</w:t>
                        </w:r>
                      </w:hyperlink>
                      <w:r w:rsidR="00FD33A8" w:rsidRPr="00D351DD">
                        <w:br/>
                        <w:t xml:space="preserve">                                                                            Tel.: 0621 5290032</w:t>
                      </w:r>
                      <w:r w:rsidR="00FD33A8" w:rsidRPr="00D351DD">
                        <w:br/>
                      </w:r>
                    </w:p>
                    <w:p w:rsidR="00DB0E0A" w:rsidRDefault="00DB0E0A"/>
                  </w:txbxContent>
                </v:textbox>
              </v:shape>
            </w:pict>
          </mc:Fallback>
        </mc:AlternateContent>
      </w:r>
    </w:p>
    <w:sectPr w:rsidR="008B4904" w:rsidRPr="008B4904" w:rsidSect="008B49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92" w:right="1077" w:bottom="1440" w:left="1077" w:header="851" w:footer="641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A8" w:rsidRDefault="000E55A8" w:rsidP="00EE24B4">
      <w:pPr>
        <w:spacing w:after="0" w:line="240" w:lineRule="auto"/>
      </w:pPr>
      <w:r>
        <w:separator/>
      </w:r>
    </w:p>
  </w:endnote>
  <w:endnote w:type="continuationSeparator" w:id="0">
    <w:p w:rsidR="000E55A8" w:rsidRDefault="000E55A8" w:rsidP="00EE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55" w:rsidRDefault="001643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55" w:rsidRDefault="0016435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55" w:rsidRDefault="001643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A8" w:rsidRDefault="000E55A8" w:rsidP="00EE24B4">
      <w:pPr>
        <w:spacing w:after="0" w:line="240" w:lineRule="auto"/>
      </w:pPr>
      <w:r>
        <w:separator/>
      </w:r>
    </w:p>
  </w:footnote>
  <w:footnote w:type="continuationSeparator" w:id="0">
    <w:p w:rsidR="000E55A8" w:rsidRDefault="000E55A8" w:rsidP="00EE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55" w:rsidRDefault="001643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55" w:rsidRDefault="0016435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1"/>
      <w:gridCol w:w="2471"/>
      <w:gridCol w:w="2472"/>
      <w:gridCol w:w="2472"/>
    </w:tblGrid>
    <w:tr w:rsidR="00EC1F2F" w:rsidTr="00EC1F2F">
      <w:tc>
        <w:tcPr>
          <w:tcW w:w="2471" w:type="dxa"/>
        </w:tcPr>
        <w:p w:rsidR="00EC1F2F" w:rsidRDefault="008B4904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70F82AC7" wp14:editId="7B8E0009">
                <wp:simplePos x="0" y="0"/>
                <wp:positionH relativeFrom="column">
                  <wp:posOffset>401955</wp:posOffset>
                </wp:positionH>
                <wp:positionV relativeFrom="paragraph">
                  <wp:posOffset>-78721</wp:posOffset>
                </wp:positionV>
                <wp:extent cx="1439545" cy="741045"/>
                <wp:effectExtent l="0" t="0" r="8255" b="1905"/>
                <wp:wrapNone/>
                <wp:docPr id="19350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5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71" w:type="dxa"/>
        </w:tcPr>
        <w:p w:rsidR="00EC1F2F" w:rsidRDefault="00164355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870FB82" wp14:editId="016D8A24">
                <wp:simplePos x="0" y="0"/>
                <wp:positionH relativeFrom="column">
                  <wp:posOffset>196215</wp:posOffset>
                </wp:positionH>
                <wp:positionV relativeFrom="paragraph">
                  <wp:posOffset>-83185</wp:posOffset>
                </wp:positionV>
                <wp:extent cx="1706245" cy="820420"/>
                <wp:effectExtent l="0" t="0" r="8255" b="0"/>
                <wp:wrapNone/>
                <wp:docPr id="19349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49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24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72" w:type="dxa"/>
          <w:vAlign w:val="center"/>
        </w:tcPr>
        <w:p w:rsidR="00EC1F2F" w:rsidRDefault="008B4904" w:rsidP="00EC1F2F">
          <w:pPr>
            <w:pStyle w:val="Kopfzeile"/>
            <w:jc w:val="center"/>
          </w:pPr>
          <w:r>
            <w:rPr>
              <w:rFonts w:eastAsia="SimSun"/>
              <w:noProof/>
              <w:sz w:val="20"/>
              <w:szCs w:val="20"/>
              <w:lang w:eastAsia="de-DE"/>
            </w:rPr>
            <w:drawing>
              <wp:anchor distT="0" distB="0" distL="114300" distR="114300" simplePos="0" relativeHeight="251660288" behindDoc="0" locked="0" layoutInCell="1" allowOverlap="1" wp14:anchorId="179FA8E0" wp14:editId="631E4BCD">
                <wp:simplePos x="0" y="0"/>
                <wp:positionH relativeFrom="column">
                  <wp:posOffset>565150</wp:posOffset>
                </wp:positionH>
                <wp:positionV relativeFrom="paragraph">
                  <wp:posOffset>79375</wp:posOffset>
                </wp:positionV>
                <wp:extent cx="971550" cy="438785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Ro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72" w:type="dxa"/>
          <w:vAlign w:val="center"/>
        </w:tcPr>
        <w:p w:rsidR="00EC1F2F" w:rsidRDefault="00164355" w:rsidP="00EC1F2F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1312" behindDoc="0" locked="0" layoutInCell="1" allowOverlap="1" wp14:anchorId="28BB8D41" wp14:editId="3E26AC30">
                <wp:simplePos x="0" y="0"/>
                <wp:positionH relativeFrom="column">
                  <wp:posOffset>656590</wp:posOffset>
                </wp:positionH>
                <wp:positionV relativeFrom="paragraph">
                  <wp:posOffset>17145</wp:posOffset>
                </wp:positionV>
                <wp:extent cx="694690" cy="503555"/>
                <wp:effectExtent l="0" t="0" r="0" b="0"/>
                <wp:wrapNone/>
                <wp:docPr id="19351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51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C1F2F" w:rsidRDefault="00EC1F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F4"/>
    <w:rsid w:val="00006324"/>
    <w:rsid w:val="000E55A8"/>
    <w:rsid w:val="000F3371"/>
    <w:rsid w:val="00111EC3"/>
    <w:rsid w:val="00164355"/>
    <w:rsid w:val="00177EEC"/>
    <w:rsid w:val="0018715D"/>
    <w:rsid w:val="001D1DDB"/>
    <w:rsid w:val="001E066E"/>
    <w:rsid w:val="001E0D01"/>
    <w:rsid w:val="001F089A"/>
    <w:rsid w:val="00225083"/>
    <w:rsid w:val="00225ECD"/>
    <w:rsid w:val="00265A7A"/>
    <w:rsid w:val="00307615"/>
    <w:rsid w:val="00330B44"/>
    <w:rsid w:val="00334C74"/>
    <w:rsid w:val="003473CD"/>
    <w:rsid w:val="003E0BFB"/>
    <w:rsid w:val="00402E31"/>
    <w:rsid w:val="00425BBF"/>
    <w:rsid w:val="00442E60"/>
    <w:rsid w:val="0044479C"/>
    <w:rsid w:val="00460F13"/>
    <w:rsid w:val="004C0C6E"/>
    <w:rsid w:val="004C1A82"/>
    <w:rsid w:val="005059E9"/>
    <w:rsid w:val="0052755A"/>
    <w:rsid w:val="00534DE3"/>
    <w:rsid w:val="0053707F"/>
    <w:rsid w:val="005432C2"/>
    <w:rsid w:val="00565362"/>
    <w:rsid w:val="00590B15"/>
    <w:rsid w:val="005D5718"/>
    <w:rsid w:val="005E1F82"/>
    <w:rsid w:val="006001A5"/>
    <w:rsid w:val="00654EEC"/>
    <w:rsid w:val="00683335"/>
    <w:rsid w:val="006E0A08"/>
    <w:rsid w:val="006F6C29"/>
    <w:rsid w:val="00713C03"/>
    <w:rsid w:val="00745744"/>
    <w:rsid w:val="007722C6"/>
    <w:rsid w:val="007748AA"/>
    <w:rsid w:val="007A0D51"/>
    <w:rsid w:val="007F60A6"/>
    <w:rsid w:val="007F6B70"/>
    <w:rsid w:val="00816092"/>
    <w:rsid w:val="008416F4"/>
    <w:rsid w:val="008652BB"/>
    <w:rsid w:val="00892281"/>
    <w:rsid w:val="00893587"/>
    <w:rsid w:val="008B4904"/>
    <w:rsid w:val="00901FD0"/>
    <w:rsid w:val="00920CC1"/>
    <w:rsid w:val="00973738"/>
    <w:rsid w:val="00985BAC"/>
    <w:rsid w:val="009C4F17"/>
    <w:rsid w:val="009E09C8"/>
    <w:rsid w:val="00A22BAB"/>
    <w:rsid w:val="00A31CAC"/>
    <w:rsid w:val="00A33569"/>
    <w:rsid w:val="00A95FB5"/>
    <w:rsid w:val="00AE509A"/>
    <w:rsid w:val="00B12DF8"/>
    <w:rsid w:val="00B20D51"/>
    <w:rsid w:val="00B27E76"/>
    <w:rsid w:val="00BA50EB"/>
    <w:rsid w:val="00C00391"/>
    <w:rsid w:val="00C33BB4"/>
    <w:rsid w:val="00C76BFD"/>
    <w:rsid w:val="00CF23DB"/>
    <w:rsid w:val="00D066FC"/>
    <w:rsid w:val="00D145C2"/>
    <w:rsid w:val="00D351DD"/>
    <w:rsid w:val="00DB0E0A"/>
    <w:rsid w:val="00DB34F5"/>
    <w:rsid w:val="00E35431"/>
    <w:rsid w:val="00EC1F2F"/>
    <w:rsid w:val="00EC49CB"/>
    <w:rsid w:val="00EE24B4"/>
    <w:rsid w:val="00F07D0D"/>
    <w:rsid w:val="00F70EEB"/>
    <w:rsid w:val="00F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1DD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03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3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4B4"/>
  </w:style>
  <w:style w:type="paragraph" w:styleId="Fuzeile">
    <w:name w:val="footer"/>
    <w:basedOn w:val="Standard"/>
    <w:link w:val="FuzeileZchn"/>
    <w:uiPriority w:val="99"/>
    <w:unhideWhenUsed/>
    <w:rsid w:val="00EE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4B4"/>
  </w:style>
  <w:style w:type="table" w:styleId="Tabellenraster">
    <w:name w:val="Table Grid"/>
    <w:basedOn w:val="NormaleTabelle"/>
    <w:uiPriority w:val="59"/>
    <w:rsid w:val="0089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16092"/>
    <w:rPr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0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FD3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1DD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03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3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4B4"/>
  </w:style>
  <w:style w:type="paragraph" w:styleId="Fuzeile">
    <w:name w:val="footer"/>
    <w:basedOn w:val="Standard"/>
    <w:link w:val="FuzeileZchn"/>
    <w:uiPriority w:val="99"/>
    <w:unhideWhenUsed/>
    <w:rsid w:val="00EE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4B4"/>
  </w:style>
  <w:style w:type="table" w:styleId="Tabellenraster">
    <w:name w:val="Table Grid"/>
    <w:basedOn w:val="NormaleTabelle"/>
    <w:uiPriority w:val="59"/>
    <w:rsid w:val="0089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16092"/>
    <w:rPr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0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FD3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ehmann@zab-frankentha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hmann@zab-frankenthal.d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Vorlage-SOF-17%20(2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Vorlage-SOF-17 (2)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Hirtz</cp:lastModifiedBy>
  <cp:revision>2</cp:revision>
  <cp:lastPrinted>2019-09-23T09:24:00Z</cp:lastPrinted>
  <dcterms:created xsi:type="dcterms:W3CDTF">2019-12-04T11:14:00Z</dcterms:created>
  <dcterms:modified xsi:type="dcterms:W3CDTF">2019-12-04T11:14:00Z</dcterms:modified>
</cp:coreProperties>
</file>